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F1" w:rsidRDefault="001569F1" w:rsidP="00B60E92">
      <w:pPr>
        <w:jc w:val="center"/>
        <w:rPr>
          <w:b/>
        </w:rPr>
      </w:pPr>
    </w:p>
    <w:p w:rsidR="00686AD9" w:rsidRPr="00B60E92" w:rsidRDefault="00B60E92" w:rsidP="00B60E92">
      <w:pPr>
        <w:jc w:val="center"/>
        <w:rPr>
          <w:b/>
        </w:rPr>
      </w:pPr>
      <w:r w:rsidRPr="00B60E92">
        <w:rPr>
          <w:b/>
        </w:rPr>
        <w:t xml:space="preserve">LEI </w:t>
      </w:r>
      <w:r>
        <w:rPr>
          <w:b/>
        </w:rPr>
        <w:t xml:space="preserve">Nº </w:t>
      </w:r>
      <w:r w:rsidR="001569F1">
        <w:rPr>
          <w:b/>
        </w:rPr>
        <w:t>1043</w:t>
      </w:r>
      <w:r w:rsidR="00686AD9" w:rsidRPr="00B60E92">
        <w:rPr>
          <w:b/>
        </w:rPr>
        <w:t>/20</w:t>
      </w:r>
      <w:r w:rsidR="00895956">
        <w:rPr>
          <w:b/>
        </w:rPr>
        <w:t>2</w:t>
      </w:r>
      <w:r w:rsidR="0084557D">
        <w:rPr>
          <w:b/>
        </w:rPr>
        <w:t>3</w:t>
      </w:r>
    </w:p>
    <w:p w:rsidR="00B916F2" w:rsidRPr="00487D9B" w:rsidRDefault="00B916F2" w:rsidP="00B60E92">
      <w:pPr>
        <w:ind w:left="5103"/>
        <w:jc w:val="both"/>
        <w:rPr>
          <w:sz w:val="22"/>
          <w:szCs w:val="22"/>
        </w:rPr>
      </w:pPr>
    </w:p>
    <w:p w:rsidR="00686AD9" w:rsidRPr="001569F1" w:rsidRDefault="00686AD9" w:rsidP="001569F1">
      <w:pPr>
        <w:ind w:left="4253"/>
        <w:jc w:val="both"/>
        <w:rPr>
          <w:sz w:val="22"/>
          <w:szCs w:val="22"/>
        </w:rPr>
      </w:pPr>
      <w:r w:rsidRPr="001569F1">
        <w:rPr>
          <w:sz w:val="22"/>
          <w:szCs w:val="22"/>
        </w:rPr>
        <w:t>“Dispõe sobre a revisão anual dos vencimentos dos servidores públicos, ativos, inativos, pensionistas e cargo em comissão e dá outras providências”.</w:t>
      </w:r>
    </w:p>
    <w:p w:rsidR="00686AD9" w:rsidRPr="001569F1" w:rsidRDefault="00686AD9" w:rsidP="001569F1">
      <w:pPr>
        <w:ind w:left="5103"/>
        <w:jc w:val="both"/>
        <w:rPr>
          <w:sz w:val="22"/>
          <w:szCs w:val="22"/>
        </w:rPr>
      </w:pPr>
    </w:p>
    <w:p w:rsidR="001569F1" w:rsidRPr="001569F1" w:rsidRDefault="001569F1" w:rsidP="001569F1">
      <w:pPr>
        <w:ind w:left="4253"/>
        <w:jc w:val="both"/>
        <w:rPr>
          <w:sz w:val="22"/>
          <w:szCs w:val="22"/>
        </w:rPr>
      </w:pPr>
      <w:r w:rsidRPr="001569F1">
        <w:rPr>
          <w:sz w:val="22"/>
          <w:szCs w:val="22"/>
        </w:rPr>
        <w:t>A Câmara Municipal de Varre-Sai aprova e Eu Prefeito Municipal Promulgo e Sanciono a seguinte Lei:</w:t>
      </w:r>
    </w:p>
    <w:p w:rsidR="0081064D" w:rsidRPr="00487D9B" w:rsidRDefault="0081064D" w:rsidP="00B60E92">
      <w:pPr>
        <w:ind w:left="4253"/>
        <w:rPr>
          <w:sz w:val="22"/>
          <w:szCs w:val="22"/>
        </w:rPr>
      </w:pPr>
    </w:p>
    <w:p w:rsidR="00B60E92" w:rsidRPr="00487D9B" w:rsidRDefault="00514D26" w:rsidP="00B60E92">
      <w:pPr>
        <w:pStyle w:val="Recuodecorpodetexto"/>
        <w:ind w:firstLine="491"/>
        <w:rPr>
          <w:color w:val="000000"/>
          <w:sz w:val="22"/>
          <w:szCs w:val="22"/>
        </w:rPr>
      </w:pPr>
      <w:r w:rsidRPr="00487D9B">
        <w:rPr>
          <w:sz w:val="22"/>
          <w:szCs w:val="22"/>
        </w:rPr>
        <w:t xml:space="preserve">Art. 1º </w:t>
      </w:r>
      <w:r w:rsidR="00364E16" w:rsidRPr="00487D9B">
        <w:rPr>
          <w:sz w:val="22"/>
          <w:szCs w:val="22"/>
        </w:rPr>
        <w:t xml:space="preserve">- </w:t>
      </w:r>
      <w:r w:rsidR="00487D9B" w:rsidRPr="00487D9B">
        <w:rPr>
          <w:sz w:val="22"/>
          <w:szCs w:val="22"/>
        </w:rPr>
        <w:t>Ficam os Poderes</w:t>
      </w:r>
      <w:r w:rsidRPr="00487D9B">
        <w:rPr>
          <w:sz w:val="22"/>
          <w:szCs w:val="22"/>
        </w:rPr>
        <w:t xml:space="preserve"> Executivo </w:t>
      </w:r>
      <w:r w:rsidR="00487D9B" w:rsidRPr="00487D9B">
        <w:rPr>
          <w:sz w:val="22"/>
          <w:szCs w:val="22"/>
        </w:rPr>
        <w:t>e Legislativo Municipais</w:t>
      </w:r>
      <w:r w:rsidRPr="00487D9B">
        <w:rPr>
          <w:sz w:val="22"/>
          <w:szCs w:val="22"/>
        </w:rPr>
        <w:t xml:space="preserve"> autorizado</w:t>
      </w:r>
      <w:r w:rsidR="00487D9B" w:rsidRPr="00487D9B">
        <w:rPr>
          <w:sz w:val="22"/>
          <w:szCs w:val="22"/>
        </w:rPr>
        <w:t>s</w:t>
      </w:r>
      <w:r w:rsidR="00690685">
        <w:rPr>
          <w:sz w:val="22"/>
          <w:szCs w:val="22"/>
        </w:rPr>
        <w:t>, em suas respectivas esferas,</w:t>
      </w:r>
      <w:r w:rsidRPr="00487D9B">
        <w:rPr>
          <w:sz w:val="22"/>
          <w:szCs w:val="22"/>
        </w:rPr>
        <w:t xml:space="preserve"> a proceder </w:t>
      </w:r>
      <w:r w:rsidR="00487D9B" w:rsidRPr="00487D9B">
        <w:rPr>
          <w:sz w:val="22"/>
          <w:szCs w:val="22"/>
        </w:rPr>
        <w:t>a</w:t>
      </w:r>
      <w:r w:rsidRPr="00487D9B">
        <w:rPr>
          <w:sz w:val="22"/>
          <w:szCs w:val="22"/>
        </w:rPr>
        <w:t xml:space="preserve"> revisão </w:t>
      </w:r>
      <w:r w:rsidR="00684CDE" w:rsidRPr="00487D9B">
        <w:rPr>
          <w:sz w:val="22"/>
          <w:szCs w:val="22"/>
        </w:rPr>
        <w:t>anua</w:t>
      </w:r>
      <w:r w:rsidR="00552E75" w:rsidRPr="00487D9B">
        <w:rPr>
          <w:sz w:val="22"/>
          <w:szCs w:val="22"/>
        </w:rPr>
        <w:t>l</w:t>
      </w:r>
      <w:r w:rsidR="00684CDE" w:rsidRPr="00487D9B">
        <w:rPr>
          <w:sz w:val="22"/>
          <w:szCs w:val="22"/>
        </w:rPr>
        <w:t xml:space="preserve"> dos vencimentos dos servidores públicos municipais</w:t>
      </w:r>
      <w:r w:rsidR="00E24B5A" w:rsidRPr="00487D9B">
        <w:rPr>
          <w:sz w:val="22"/>
          <w:szCs w:val="22"/>
        </w:rPr>
        <w:t>,</w:t>
      </w:r>
      <w:r w:rsidR="00684CDE" w:rsidRPr="00487D9B">
        <w:rPr>
          <w:sz w:val="22"/>
          <w:szCs w:val="22"/>
        </w:rPr>
        <w:t xml:space="preserve"> ativos, inativos, pensionistas</w:t>
      </w:r>
      <w:r w:rsidRPr="00487D9B">
        <w:rPr>
          <w:sz w:val="22"/>
          <w:szCs w:val="22"/>
        </w:rPr>
        <w:t xml:space="preserve"> e cargo</w:t>
      </w:r>
      <w:r w:rsidR="007B7112" w:rsidRPr="00487D9B">
        <w:rPr>
          <w:sz w:val="22"/>
          <w:szCs w:val="22"/>
        </w:rPr>
        <w:t>s</w:t>
      </w:r>
      <w:r w:rsidRPr="00487D9B">
        <w:rPr>
          <w:sz w:val="22"/>
          <w:szCs w:val="22"/>
        </w:rPr>
        <w:t xml:space="preserve"> em comissão</w:t>
      </w:r>
      <w:r w:rsidR="00E24B5A" w:rsidRPr="00487D9B">
        <w:rPr>
          <w:sz w:val="22"/>
          <w:szCs w:val="22"/>
        </w:rPr>
        <w:t>,</w:t>
      </w:r>
      <w:r w:rsidR="007B7112" w:rsidRPr="00487D9B">
        <w:rPr>
          <w:sz w:val="22"/>
          <w:szCs w:val="22"/>
        </w:rPr>
        <w:t xml:space="preserve"> </w:t>
      </w:r>
      <w:r w:rsidRPr="00487D9B">
        <w:rPr>
          <w:sz w:val="22"/>
          <w:szCs w:val="22"/>
        </w:rPr>
        <w:t>no percentual de</w:t>
      </w:r>
      <w:r w:rsidRPr="00487D9B">
        <w:rPr>
          <w:b/>
          <w:sz w:val="22"/>
          <w:szCs w:val="22"/>
        </w:rPr>
        <w:t xml:space="preserve"> </w:t>
      </w:r>
      <w:r w:rsidR="00E21C90" w:rsidRPr="00487D9B">
        <w:rPr>
          <w:b/>
          <w:color w:val="000000"/>
          <w:sz w:val="22"/>
          <w:szCs w:val="22"/>
        </w:rPr>
        <w:t>8,9109</w:t>
      </w:r>
      <w:r w:rsidR="000F7255" w:rsidRPr="00487D9B">
        <w:rPr>
          <w:b/>
          <w:color w:val="000000"/>
          <w:sz w:val="22"/>
          <w:szCs w:val="22"/>
        </w:rPr>
        <w:t xml:space="preserve">% </w:t>
      </w:r>
      <w:r w:rsidR="00396D61" w:rsidRPr="00487D9B">
        <w:rPr>
          <w:b/>
          <w:color w:val="000000"/>
          <w:sz w:val="22"/>
          <w:szCs w:val="22"/>
        </w:rPr>
        <w:t>(</w:t>
      </w:r>
      <w:r w:rsidR="00E21C90" w:rsidRPr="00487D9B">
        <w:rPr>
          <w:b/>
          <w:color w:val="000000"/>
          <w:sz w:val="22"/>
          <w:szCs w:val="22"/>
        </w:rPr>
        <w:t>Oito</w:t>
      </w:r>
      <w:r w:rsidR="00E24B5A" w:rsidRPr="00487D9B">
        <w:rPr>
          <w:b/>
          <w:color w:val="000000"/>
          <w:sz w:val="22"/>
          <w:szCs w:val="22"/>
        </w:rPr>
        <w:t xml:space="preserve"> inteiro</w:t>
      </w:r>
      <w:r w:rsidR="00436B5D" w:rsidRPr="00487D9B">
        <w:rPr>
          <w:b/>
          <w:color w:val="000000"/>
          <w:sz w:val="22"/>
          <w:szCs w:val="22"/>
        </w:rPr>
        <w:t>s</w:t>
      </w:r>
      <w:r w:rsidR="00E21C90" w:rsidRPr="00487D9B">
        <w:rPr>
          <w:b/>
          <w:color w:val="000000"/>
          <w:sz w:val="22"/>
          <w:szCs w:val="22"/>
        </w:rPr>
        <w:t>, nove</w:t>
      </w:r>
      <w:r w:rsidR="005C5E89" w:rsidRPr="00487D9B">
        <w:rPr>
          <w:b/>
          <w:color w:val="000000"/>
          <w:sz w:val="22"/>
          <w:szCs w:val="22"/>
        </w:rPr>
        <w:t xml:space="preserve"> mil cento e nove décimos</w:t>
      </w:r>
      <w:r w:rsidR="00992523" w:rsidRPr="00487D9B">
        <w:rPr>
          <w:b/>
          <w:color w:val="000000"/>
          <w:sz w:val="22"/>
          <w:szCs w:val="22"/>
        </w:rPr>
        <w:t xml:space="preserve"> de</w:t>
      </w:r>
      <w:r w:rsidR="00E21C90" w:rsidRPr="00487D9B">
        <w:rPr>
          <w:b/>
          <w:color w:val="000000"/>
          <w:sz w:val="22"/>
          <w:szCs w:val="22"/>
        </w:rPr>
        <w:t xml:space="preserve"> milésimos</w:t>
      </w:r>
      <w:r w:rsidR="000D413F" w:rsidRPr="00487D9B">
        <w:rPr>
          <w:b/>
          <w:color w:val="000000"/>
          <w:sz w:val="22"/>
          <w:szCs w:val="22"/>
        </w:rPr>
        <w:t xml:space="preserve"> </w:t>
      </w:r>
      <w:r w:rsidR="00E24B5A" w:rsidRPr="00487D9B">
        <w:rPr>
          <w:b/>
          <w:color w:val="000000"/>
          <w:sz w:val="22"/>
          <w:szCs w:val="22"/>
        </w:rPr>
        <w:t>por cento)</w:t>
      </w:r>
      <w:r w:rsidR="00CD6A9F" w:rsidRPr="00487D9B">
        <w:rPr>
          <w:color w:val="000000"/>
          <w:sz w:val="22"/>
          <w:szCs w:val="22"/>
        </w:rPr>
        <w:t>.</w:t>
      </w:r>
    </w:p>
    <w:p w:rsidR="00B60E92" w:rsidRPr="00487D9B" w:rsidRDefault="00B60E92" w:rsidP="00B60E92">
      <w:pPr>
        <w:pStyle w:val="Recuodecorpodetexto"/>
        <w:ind w:firstLine="491"/>
        <w:rPr>
          <w:color w:val="000000"/>
          <w:sz w:val="22"/>
          <w:szCs w:val="22"/>
        </w:rPr>
      </w:pPr>
    </w:p>
    <w:p w:rsidR="00413300" w:rsidRPr="00487D9B" w:rsidRDefault="00514D26" w:rsidP="00B60E92">
      <w:pPr>
        <w:pStyle w:val="Recuodecorpodetexto"/>
        <w:ind w:firstLine="491"/>
        <w:rPr>
          <w:sz w:val="22"/>
          <w:szCs w:val="22"/>
        </w:rPr>
      </w:pPr>
      <w:r w:rsidRPr="00487D9B">
        <w:rPr>
          <w:sz w:val="22"/>
          <w:szCs w:val="22"/>
        </w:rPr>
        <w:t xml:space="preserve">Parágrafo Único - A revisão do provento base do servidor inativo e pensionista observará a escala de referência constante </w:t>
      </w:r>
      <w:r w:rsidR="002D696F" w:rsidRPr="00487D9B">
        <w:rPr>
          <w:sz w:val="22"/>
          <w:szCs w:val="22"/>
        </w:rPr>
        <w:t xml:space="preserve">no anexo </w:t>
      </w:r>
      <w:r w:rsidR="0025680D" w:rsidRPr="00487D9B">
        <w:rPr>
          <w:sz w:val="22"/>
          <w:szCs w:val="22"/>
        </w:rPr>
        <w:t>I</w:t>
      </w:r>
      <w:r w:rsidR="002D696F" w:rsidRPr="00487D9B">
        <w:rPr>
          <w:sz w:val="22"/>
          <w:szCs w:val="22"/>
        </w:rPr>
        <w:t xml:space="preserve">, parte integrante </w:t>
      </w:r>
      <w:r w:rsidRPr="00487D9B">
        <w:rPr>
          <w:sz w:val="22"/>
          <w:szCs w:val="22"/>
        </w:rPr>
        <w:t xml:space="preserve">desta Lei, ficando </w:t>
      </w:r>
      <w:r w:rsidR="002D696F" w:rsidRPr="00487D9B">
        <w:rPr>
          <w:sz w:val="22"/>
          <w:szCs w:val="22"/>
        </w:rPr>
        <w:t>assegurado</w:t>
      </w:r>
      <w:r w:rsidRPr="00487D9B">
        <w:rPr>
          <w:sz w:val="22"/>
          <w:szCs w:val="22"/>
        </w:rPr>
        <w:t xml:space="preserve"> que nenhum servidor </w:t>
      </w:r>
      <w:r w:rsidR="002D696F" w:rsidRPr="00487D9B">
        <w:rPr>
          <w:sz w:val="22"/>
          <w:szCs w:val="22"/>
        </w:rPr>
        <w:t xml:space="preserve">ativo, </w:t>
      </w:r>
      <w:r w:rsidRPr="00487D9B">
        <w:rPr>
          <w:sz w:val="22"/>
          <w:szCs w:val="22"/>
        </w:rPr>
        <w:t xml:space="preserve">inativo ou pensionista receberá </w:t>
      </w:r>
      <w:r w:rsidR="00767C13" w:rsidRPr="00487D9B">
        <w:rPr>
          <w:sz w:val="22"/>
          <w:szCs w:val="22"/>
        </w:rPr>
        <w:t xml:space="preserve">provento base inferior a </w:t>
      </w:r>
      <w:r w:rsidR="00EA50A6" w:rsidRPr="00487D9B">
        <w:rPr>
          <w:sz w:val="22"/>
          <w:szCs w:val="22"/>
        </w:rPr>
        <w:t xml:space="preserve">R$ </w:t>
      </w:r>
      <w:r w:rsidR="00CD1980" w:rsidRPr="00487D9B">
        <w:rPr>
          <w:color w:val="000000"/>
          <w:sz w:val="22"/>
          <w:szCs w:val="22"/>
        </w:rPr>
        <w:t>1.</w:t>
      </w:r>
      <w:r w:rsidR="00E21C90" w:rsidRPr="00487D9B">
        <w:rPr>
          <w:color w:val="000000"/>
          <w:sz w:val="22"/>
          <w:szCs w:val="22"/>
        </w:rPr>
        <w:t>322,34</w:t>
      </w:r>
      <w:r w:rsidR="000F7255" w:rsidRPr="00487D9B">
        <w:rPr>
          <w:sz w:val="22"/>
          <w:szCs w:val="22"/>
        </w:rPr>
        <w:t xml:space="preserve"> </w:t>
      </w:r>
      <w:r w:rsidR="00767C13" w:rsidRPr="00487D9B">
        <w:rPr>
          <w:sz w:val="22"/>
          <w:szCs w:val="22"/>
        </w:rPr>
        <w:t>(</w:t>
      </w:r>
      <w:r w:rsidR="0059044B" w:rsidRPr="00487D9B">
        <w:rPr>
          <w:sz w:val="22"/>
          <w:szCs w:val="22"/>
        </w:rPr>
        <w:t xml:space="preserve">Um mil, </w:t>
      </w:r>
      <w:r w:rsidR="00E21C90" w:rsidRPr="00487D9B">
        <w:rPr>
          <w:sz w:val="22"/>
          <w:szCs w:val="22"/>
        </w:rPr>
        <w:t xml:space="preserve">trezentos e vinte e dois reais e trinta e quatro </w:t>
      </w:r>
      <w:r w:rsidR="0059044B" w:rsidRPr="00487D9B">
        <w:rPr>
          <w:sz w:val="22"/>
          <w:szCs w:val="22"/>
        </w:rPr>
        <w:t>centavos</w:t>
      </w:r>
      <w:r w:rsidRPr="00487D9B">
        <w:rPr>
          <w:sz w:val="22"/>
          <w:szCs w:val="22"/>
        </w:rPr>
        <w:t>).</w:t>
      </w:r>
    </w:p>
    <w:p w:rsidR="00B60E92" w:rsidRPr="00487D9B" w:rsidRDefault="00B60E92" w:rsidP="00B60E92">
      <w:pPr>
        <w:pStyle w:val="Recuodecorpodetexto"/>
        <w:ind w:firstLine="491"/>
        <w:rPr>
          <w:sz w:val="22"/>
          <w:szCs w:val="22"/>
        </w:rPr>
      </w:pPr>
    </w:p>
    <w:p w:rsidR="0097329C" w:rsidRPr="00487D9B" w:rsidRDefault="0097788B" w:rsidP="00B60E92">
      <w:pPr>
        <w:pStyle w:val="Recuodecorpodetexto"/>
        <w:ind w:firstLine="491"/>
        <w:rPr>
          <w:sz w:val="22"/>
          <w:szCs w:val="22"/>
        </w:rPr>
      </w:pPr>
      <w:r w:rsidRPr="00487D9B">
        <w:rPr>
          <w:sz w:val="22"/>
          <w:szCs w:val="22"/>
        </w:rPr>
        <w:t xml:space="preserve">Art. 2º </w:t>
      </w:r>
      <w:r w:rsidR="00364E16" w:rsidRPr="00487D9B">
        <w:rPr>
          <w:sz w:val="22"/>
          <w:szCs w:val="22"/>
        </w:rPr>
        <w:t xml:space="preserve">- </w:t>
      </w:r>
      <w:r w:rsidRPr="00487D9B">
        <w:rPr>
          <w:sz w:val="22"/>
          <w:szCs w:val="22"/>
        </w:rPr>
        <w:t>A</w:t>
      </w:r>
      <w:r w:rsidR="00CD6A9F" w:rsidRPr="00487D9B">
        <w:rPr>
          <w:sz w:val="22"/>
          <w:szCs w:val="22"/>
        </w:rPr>
        <w:t>os</w:t>
      </w:r>
      <w:r w:rsidRPr="00487D9B">
        <w:rPr>
          <w:sz w:val="22"/>
          <w:szCs w:val="22"/>
        </w:rPr>
        <w:t xml:space="preserve"> servidores do Magistério Público Municipal</w:t>
      </w:r>
      <w:r w:rsidR="00CD6A9F" w:rsidRPr="00487D9B">
        <w:rPr>
          <w:sz w:val="22"/>
          <w:szCs w:val="22"/>
        </w:rPr>
        <w:t xml:space="preserve"> será adotada a revisão anual prescrita na Lei Municipal</w:t>
      </w:r>
      <w:r w:rsidR="0097329C" w:rsidRPr="00487D9B">
        <w:rPr>
          <w:sz w:val="22"/>
          <w:szCs w:val="22"/>
        </w:rPr>
        <w:t xml:space="preserve"> nº 540/2009, de 28 de dezembro de </w:t>
      </w:r>
      <w:r w:rsidR="00CD6A9F" w:rsidRPr="00487D9B">
        <w:rPr>
          <w:sz w:val="22"/>
          <w:szCs w:val="22"/>
        </w:rPr>
        <w:t>2009</w:t>
      </w:r>
      <w:r w:rsidR="006B7D03" w:rsidRPr="00487D9B">
        <w:rPr>
          <w:sz w:val="22"/>
          <w:szCs w:val="22"/>
        </w:rPr>
        <w:t>.</w:t>
      </w:r>
    </w:p>
    <w:p w:rsidR="00B60E92" w:rsidRPr="00487D9B" w:rsidRDefault="00B60E92" w:rsidP="00B60E92">
      <w:pPr>
        <w:pStyle w:val="Recuodecorpodetexto"/>
        <w:ind w:firstLine="491"/>
        <w:rPr>
          <w:sz w:val="22"/>
          <w:szCs w:val="22"/>
        </w:rPr>
      </w:pPr>
    </w:p>
    <w:p w:rsidR="00CD6A9F" w:rsidRPr="00487D9B" w:rsidRDefault="0097329C" w:rsidP="00B60E92">
      <w:pPr>
        <w:pStyle w:val="Recuodecorpodetexto"/>
        <w:ind w:firstLine="491"/>
        <w:rPr>
          <w:sz w:val="22"/>
          <w:szCs w:val="22"/>
        </w:rPr>
      </w:pPr>
      <w:r w:rsidRPr="00487D9B">
        <w:rPr>
          <w:sz w:val="22"/>
          <w:szCs w:val="22"/>
        </w:rPr>
        <w:t xml:space="preserve">Art. 3º - </w:t>
      </w:r>
      <w:r w:rsidR="00487D9B" w:rsidRPr="00487D9B">
        <w:rPr>
          <w:sz w:val="22"/>
          <w:szCs w:val="22"/>
        </w:rPr>
        <w:t>Respeitados os ditames da Lei Municipal nº 881/2019, alterada pela Lei Municipal nº 1020/2022, aplicar-se-á a</w:t>
      </w:r>
      <w:r w:rsidRPr="00487D9B">
        <w:rPr>
          <w:sz w:val="22"/>
          <w:szCs w:val="22"/>
        </w:rPr>
        <w:t>os serv</w:t>
      </w:r>
      <w:r w:rsidR="003F1968" w:rsidRPr="00487D9B">
        <w:rPr>
          <w:sz w:val="22"/>
          <w:szCs w:val="22"/>
        </w:rPr>
        <w:t>idores ocupantes dos cargos de A</w:t>
      </w:r>
      <w:r w:rsidRPr="00487D9B">
        <w:rPr>
          <w:sz w:val="22"/>
          <w:szCs w:val="22"/>
        </w:rPr>
        <w:t>gentes Comunitários de Saúde e de Agentes de Combate a</w:t>
      </w:r>
      <w:r w:rsidR="007C3017" w:rsidRPr="00487D9B">
        <w:rPr>
          <w:sz w:val="22"/>
          <w:szCs w:val="22"/>
        </w:rPr>
        <w:t>s</w:t>
      </w:r>
      <w:r w:rsidRPr="00487D9B">
        <w:rPr>
          <w:sz w:val="22"/>
          <w:szCs w:val="22"/>
        </w:rPr>
        <w:t xml:space="preserve"> Endemias</w:t>
      </w:r>
      <w:r w:rsidR="00487D9B" w:rsidRPr="00487D9B">
        <w:rPr>
          <w:sz w:val="22"/>
          <w:szCs w:val="22"/>
        </w:rPr>
        <w:t>, o mesmo índice de reajuste aplicado aos demais servidores públicos vinculados ao Poder Executivo Municipal.</w:t>
      </w:r>
    </w:p>
    <w:p w:rsidR="00B60E92" w:rsidRPr="00487D9B" w:rsidRDefault="00B60E92" w:rsidP="00B60E92">
      <w:pPr>
        <w:pStyle w:val="Recuodecorpodetexto"/>
        <w:ind w:firstLine="491"/>
        <w:rPr>
          <w:sz w:val="22"/>
          <w:szCs w:val="22"/>
        </w:rPr>
      </w:pPr>
    </w:p>
    <w:p w:rsidR="00CD6A9F" w:rsidRPr="00487D9B" w:rsidRDefault="00514D26" w:rsidP="00B60E92">
      <w:pPr>
        <w:ind w:left="360" w:firstLine="491"/>
        <w:jc w:val="both"/>
        <w:rPr>
          <w:sz w:val="22"/>
          <w:szCs w:val="22"/>
        </w:rPr>
      </w:pPr>
      <w:r w:rsidRPr="00487D9B">
        <w:rPr>
          <w:sz w:val="22"/>
          <w:szCs w:val="22"/>
        </w:rPr>
        <w:t xml:space="preserve">Art. </w:t>
      </w:r>
      <w:r w:rsidR="0097329C" w:rsidRPr="00487D9B">
        <w:rPr>
          <w:sz w:val="22"/>
          <w:szCs w:val="22"/>
        </w:rPr>
        <w:t>4</w:t>
      </w:r>
      <w:r w:rsidRPr="00487D9B">
        <w:rPr>
          <w:sz w:val="22"/>
          <w:szCs w:val="22"/>
        </w:rPr>
        <w:t xml:space="preserve">º </w:t>
      </w:r>
      <w:r w:rsidR="00364E16" w:rsidRPr="00487D9B">
        <w:rPr>
          <w:sz w:val="22"/>
          <w:szCs w:val="22"/>
        </w:rPr>
        <w:t xml:space="preserve">- </w:t>
      </w:r>
      <w:r w:rsidR="00552E75" w:rsidRPr="00487D9B">
        <w:rPr>
          <w:sz w:val="22"/>
          <w:szCs w:val="22"/>
        </w:rPr>
        <w:t>Para cumprimento do disposto no artigo 16 e seguintes da Lei Complementar nº 101/2000 (LRF)</w:t>
      </w:r>
      <w:r w:rsidR="0097329C" w:rsidRPr="00487D9B">
        <w:rPr>
          <w:sz w:val="22"/>
          <w:szCs w:val="22"/>
        </w:rPr>
        <w:t>,</w:t>
      </w:r>
      <w:r w:rsidR="00552E75" w:rsidRPr="00487D9B">
        <w:rPr>
          <w:sz w:val="22"/>
          <w:szCs w:val="22"/>
        </w:rPr>
        <w:t xml:space="preserve"> a Prefeitura Municipal de Varre-Sai promoverá a </w:t>
      </w:r>
      <w:r w:rsidR="0097329C" w:rsidRPr="00487D9B">
        <w:rPr>
          <w:sz w:val="22"/>
          <w:szCs w:val="22"/>
        </w:rPr>
        <w:t xml:space="preserve">necessária </w:t>
      </w:r>
      <w:r w:rsidR="00552E75" w:rsidRPr="00487D9B">
        <w:rPr>
          <w:sz w:val="22"/>
          <w:szCs w:val="22"/>
        </w:rPr>
        <w:t>imposição legal</w:t>
      </w:r>
      <w:r w:rsidR="0097329C" w:rsidRPr="00487D9B">
        <w:rPr>
          <w:sz w:val="22"/>
          <w:szCs w:val="22"/>
        </w:rPr>
        <w:t>,</w:t>
      </w:r>
      <w:r w:rsidR="00552E75" w:rsidRPr="00487D9B">
        <w:rPr>
          <w:sz w:val="22"/>
          <w:szCs w:val="22"/>
        </w:rPr>
        <w:t xml:space="preserve"> após a sanção desta Lei.</w:t>
      </w:r>
    </w:p>
    <w:p w:rsidR="00B60E92" w:rsidRPr="00487D9B" w:rsidRDefault="00B60E92" w:rsidP="00B60E92">
      <w:pPr>
        <w:ind w:left="360" w:firstLine="491"/>
        <w:jc w:val="both"/>
        <w:rPr>
          <w:sz w:val="22"/>
          <w:szCs w:val="22"/>
        </w:rPr>
      </w:pPr>
    </w:p>
    <w:p w:rsidR="00F3520F" w:rsidRPr="00487D9B" w:rsidRDefault="0097329C" w:rsidP="00B60E92">
      <w:pPr>
        <w:pStyle w:val="Recuodecorpodetexto"/>
        <w:ind w:firstLine="491"/>
        <w:rPr>
          <w:sz w:val="22"/>
          <w:szCs w:val="22"/>
        </w:rPr>
      </w:pPr>
      <w:r w:rsidRPr="00487D9B">
        <w:rPr>
          <w:sz w:val="22"/>
          <w:szCs w:val="22"/>
        </w:rPr>
        <w:t>Art. 5</w:t>
      </w:r>
      <w:r w:rsidR="00514D26" w:rsidRPr="00487D9B">
        <w:rPr>
          <w:sz w:val="22"/>
          <w:szCs w:val="22"/>
        </w:rPr>
        <w:t xml:space="preserve">º </w:t>
      </w:r>
      <w:r w:rsidR="00364E16" w:rsidRPr="00487D9B">
        <w:rPr>
          <w:sz w:val="22"/>
          <w:szCs w:val="22"/>
        </w:rPr>
        <w:t xml:space="preserve">- </w:t>
      </w:r>
      <w:r w:rsidR="00552E75" w:rsidRPr="00487D9B">
        <w:rPr>
          <w:sz w:val="22"/>
          <w:szCs w:val="22"/>
        </w:rPr>
        <w:t xml:space="preserve">Esta Lei entra em vigor na data de sua publicação, </w:t>
      </w:r>
      <w:r w:rsidR="00CD6A9F" w:rsidRPr="00487D9B">
        <w:rPr>
          <w:sz w:val="22"/>
          <w:szCs w:val="22"/>
        </w:rPr>
        <w:t>retroagindo seus</w:t>
      </w:r>
      <w:r w:rsidR="00552E75" w:rsidRPr="00487D9B">
        <w:rPr>
          <w:sz w:val="22"/>
          <w:szCs w:val="22"/>
        </w:rPr>
        <w:t xml:space="preserve"> efeitos administrativos e financeiros </w:t>
      </w:r>
      <w:r w:rsidR="00436B5D" w:rsidRPr="00487D9B">
        <w:rPr>
          <w:sz w:val="22"/>
          <w:szCs w:val="22"/>
        </w:rPr>
        <w:t>a</w:t>
      </w:r>
      <w:r w:rsidR="002055EE" w:rsidRPr="00487D9B">
        <w:rPr>
          <w:sz w:val="22"/>
          <w:szCs w:val="22"/>
        </w:rPr>
        <w:t xml:space="preserve"> partir de 01 de janeiro de 202</w:t>
      </w:r>
      <w:r w:rsidR="00E05E61" w:rsidRPr="00487D9B">
        <w:rPr>
          <w:sz w:val="22"/>
          <w:szCs w:val="22"/>
        </w:rPr>
        <w:t>3</w:t>
      </w:r>
      <w:r w:rsidR="00552E75" w:rsidRPr="00487D9B">
        <w:rPr>
          <w:sz w:val="22"/>
          <w:szCs w:val="22"/>
        </w:rPr>
        <w:t>.</w:t>
      </w:r>
    </w:p>
    <w:p w:rsidR="00421453" w:rsidRPr="00487D9B" w:rsidRDefault="00421453" w:rsidP="00B60E92">
      <w:pPr>
        <w:rPr>
          <w:sz w:val="22"/>
          <w:szCs w:val="22"/>
        </w:rPr>
      </w:pP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  <w:r w:rsidRPr="001569F1">
        <w:rPr>
          <w:sz w:val="22"/>
          <w:szCs w:val="22"/>
          <w:lang w:eastAsia="en-US"/>
        </w:rPr>
        <w:t>Registre-se                Publique-se             e          Cumpra-se</w:t>
      </w: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</w:p>
    <w:p w:rsidR="001569F1" w:rsidRPr="001569F1" w:rsidRDefault="001569F1" w:rsidP="001569F1">
      <w:pPr>
        <w:pStyle w:val="Recuodecorpodetexto2"/>
        <w:ind w:firstLine="709"/>
        <w:jc w:val="center"/>
        <w:rPr>
          <w:sz w:val="22"/>
          <w:szCs w:val="22"/>
          <w:lang w:eastAsia="en-US"/>
        </w:rPr>
      </w:pPr>
      <w:r w:rsidRPr="001569F1">
        <w:rPr>
          <w:sz w:val="22"/>
          <w:szCs w:val="22"/>
          <w:lang w:eastAsia="en-US"/>
        </w:rPr>
        <w:t>Prefeitura Municipal de Varre-Sai, 11 de janeiro de 2022.</w:t>
      </w: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  <w:r w:rsidRPr="001569F1">
        <w:rPr>
          <w:sz w:val="22"/>
          <w:szCs w:val="22"/>
          <w:lang w:eastAsia="en-US"/>
        </w:rPr>
        <w:t>SILVESTRE JOSÉ GORINI</w:t>
      </w:r>
    </w:p>
    <w:p w:rsidR="001569F1" w:rsidRPr="001569F1" w:rsidRDefault="001569F1" w:rsidP="001569F1">
      <w:pPr>
        <w:pStyle w:val="Recuodecorpodetexto2"/>
        <w:ind w:firstLine="708"/>
        <w:jc w:val="center"/>
        <w:rPr>
          <w:sz w:val="22"/>
          <w:szCs w:val="22"/>
          <w:lang w:eastAsia="en-US"/>
        </w:rPr>
      </w:pPr>
      <w:r w:rsidRPr="001569F1">
        <w:rPr>
          <w:sz w:val="22"/>
          <w:szCs w:val="22"/>
          <w:lang w:eastAsia="en-US"/>
        </w:rPr>
        <w:t>PREFEITO MUNICIPAL</w:t>
      </w:r>
    </w:p>
    <w:p w:rsidR="00487D9B" w:rsidRDefault="00487D9B" w:rsidP="001569F1">
      <w:pPr>
        <w:pStyle w:val="Recuodecorpodetexto2"/>
        <w:spacing w:line="360" w:lineRule="auto"/>
        <w:ind w:left="0" w:right="-624" w:firstLine="0"/>
        <w:rPr>
          <w:b/>
        </w:rPr>
      </w:pPr>
    </w:p>
    <w:p w:rsidR="001569F1" w:rsidRDefault="001569F1" w:rsidP="00E0277A">
      <w:pPr>
        <w:pStyle w:val="Recuodecorpodetexto2"/>
        <w:spacing w:line="360" w:lineRule="auto"/>
        <w:ind w:left="0" w:right="-624" w:firstLine="0"/>
        <w:jc w:val="center"/>
        <w:rPr>
          <w:b/>
        </w:rPr>
      </w:pPr>
    </w:p>
    <w:p w:rsidR="004463EA" w:rsidRDefault="00B60E92" w:rsidP="00E0277A">
      <w:pPr>
        <w:pStyle w:val="Recuodecorpodetexto2"/>
        <w:spacing w:line="360" w:lineRule="auto"/>
        <w:ind w:left="0" w:right="-624" w:firstLine="0"/>
        <w:jc w:val="center"/>
        <w:rPr>
          <w:b/>
        </w:rPr>
      </w:pPr>
      <w:r>
        <w:rPr>
          <w:b/>
        </w:rPr>
        <w:t xml:space="preserve">LEI </w:t>
      </w:r>
      <w:r w:rsidR="005B09E2" w:rsidRPr="00B60E92">
        <w:rPr>
          <w:b/>
        </w:rPr>
        <w:t xml:space="preserve">Nº </w:t>
      </w:r>
      <w:r w:rsidR="001569F1">
        <w:rPr>
          <w:b/>
        </w:rPr>
        <w:t>1043</w:t>
      </w:r>
      <w:r w:rsidR="00895956">
        <w:rPr>
          <w:b/>
        </w:rPr>
        <w:t>/202</w:t>
      </w:r>
      <w:r w:rsidR="00C23175">
        <w:rPr>
          <w:b/>
        </w:rPr>
        <w:t>3</w:t>
      </w:r>
      <w:r w:rsidR="00E0277A" w:rsidRPr="00B60E92">
        <w:rPr>
          <w:b/>
        </w:rPr>
        <w:t xml:space="preserve"> - </w:t>
      </w:r>
      <w:r w:rsidRPr="00B60E92">
        <w:rPr>
          <w:b/>
        </w:rPr>
        <w:t xml:space="preserve">ANEXO </w:t>
      </w:r>
      <w:r w:rsidR="00E0277A" w:rsidRPr="00B60E92">
        <w:rPr>
          <w:b/>
        </w:rPr>
        <w:t>I</w:t>
      </w:r>
    </w:p>
    <w:tbl>
      <w:tblPr>
        <w:tblW w:w="68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938"/>
        <w:gridCol w:w="1677"/>
        <w:gridCol w:w="1508"/>
        <w:gridCol w:w="1677"/>
      </w:tblGrid>
      <w:tr w:rsidR="005405C8" w:rsidRPr="005405C8" w:rsidTr="005405C8">
        <w:trPr>
          <w:trHeight w:val="555"/>
          <w:jc w:val="center"/>
        </w:trPr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Efetivos (exceto professores, agentes comuni</w:t>
            </w:r>
            <w:r w:rsidR="00201A31">
              <w:rPr>
                <w:b/>
                <w:bCs/>
                <w:color w:val="000000"/>
                <w:sz w:val="22"/>
                <w:szCs w:val="22"/>
              </w:rPr>
              <w:t>tários de saúde e agentes de com</w:t>
            </w:r>
            <w:r w:rsidRPr="005405C8">
              <w:rPr>
                <w:b/>
                <w:bCs/>
                <w:color w:val="000000"/>
                <w:sz w:val="22"/>
                <w:szCs w:val="22"/>
              </w:rPr>
              <w:t>bate a endemias)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FAIXAS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AUMENTO 2023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1.214,15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1.322,34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1.297,92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1.413,58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1.387,49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1.511,13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1.483,23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1.615,40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1.585,57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1.726,85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1.694,97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1.846,00</w:t>
            </w:r>
          </w:p>
        </w:tc>
      </w:tr>
      <w:tr w:rsidR="005405C8" w:rsidRPr="005405C8" w:rsidTr="005405C8">
        <w:trPr>
          <w:trHeight w:val="37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1.811,92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1.973,38</w:t>
            </w:r>
          </w:p>
        </w:tc>
      </w:tr>
      <w:tr w:rsidR="005405C8" w:rsidRPr="005405C8" w:rsidTr="005405C8">
        <w:trPr>
          <w:trHeight w:val="37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1.936,95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2.109,55</w:t>
            </w:r>
          </w:p>
        </w:tc>
      </w:tr>
      <w:tr w:rsidR="005405C8" w:rsidRPr="005405C8" w:rsidTr="005405C8">
        <w:trPr>
          <w:trHeight w:val="37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2.070,59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2.255,09</w:t>
            </w:r>
          </w:p>
        </w:tc>
      </w:tr>
      <w:tr w:rsidR="005405C8" w:rsidRPr="005405C8" w:rsidTr="005405C8">
        <w:trPr>
          <w:trHeight w:val="37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2.213,47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2.410,71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2.366,20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2.577,05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2.529,47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2.754,86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2.703,99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2.944,94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2.890,57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3.148,15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3.090,02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3.365,37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3.303,22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3.597,57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3.531,15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3.845,80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3.774,80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4.111,17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4.035,27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4.394,85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4.313,70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4.698,09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4.611,35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5.022,26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4.929,52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5.368,79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5.269,66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5.739,23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5.633,27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6.135,24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6.021,97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6.558,58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6.437,48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7.011,11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6.881,66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7.494,87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7.356,50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8.012,03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7.864,10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8.564,86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8.406,71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9.155,83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8.986,79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9.787,59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lastRenderedPageBreak/>
              <w:t>FAIXA 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9.606,87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10.462,93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10.269,74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11.184,87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10.978,35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11.956,62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11.735,86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12.781,63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FAIXA 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12.545,63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13.663,56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5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5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5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05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68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Comissionados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AUMENTO 2023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1.435,23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1.563,12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2.010,77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2.189,95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2.737,31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2.981,23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4.371,33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4.760,85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6.556,67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7.140,93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DAÍ-1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810,66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882,89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DAÍ-2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966,53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1.052,66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DAÍ-3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1.581,56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1.722,49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DAÍ-4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2.433,17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2.649,99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68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05C8">
              <w:rPr>
                <w:bCs/>
                <w:color w:val="000000"/>
                <w:sz w:val="22"/>
                <w:szCs w:val="22"/>
              </w:rPr>
              <w:t>Comissionados da Câmara Municipal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C8">
              <w:rPr>
                <w:b/>
                <w:bCs/>
                <w:color w:val="000000"/>
                <w:sz w:val="22"/>
                <w:szCs w:val="22"/>
              </w:rPr>
              <w:t>AUMENTO 2023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DAS-CM 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1.585,57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1.726,85</w:t>
            </w:r>
          </w:p>
        </w:tc>
      </w:tr>
      <w:tr w:rsidR="005405C8" w:rsidRPr="005405C8" w:rsidTr="005405C8">
        <w:trPr>
          <w:trHeight w:val="300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DAS-CM 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1.936,95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2.109,55</w:t>
            </w:r>
          </w:p>
        </w:tc>
      </w:tr>
      <w:tr w:rsidR="005405C8" w:rsidRPr="005405C8" w:rsidTr="005405C8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DAS-CM 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6.437,48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8,9109%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5C8" w:rsidRPr="005405C8" w:rsidRDefault="005405C8" w:rsidP="005405C8">
            <w:pPr>
              <w:jc w:val="center"/>
              <w:rPr>
                <w:color w:val="000000"/>
                <w:sz w:val="22"/>
                <w:szCs w:val="22"/>
              </w:rPr>
            </w:pPr>
            <w:r w:rsidRPr="005405C8">
              <w:rPr>
                <w:color w:val="000000"/>
                <w:sz w:val="22"/>
                <w:szCs w:val="22"/>
              </w:rPr>
              <w:t>7.011,11</w:t>
            </w:r>
          </w:p>
        </w:tc>
      </w:tr>
    </w:tbl>
    <w:p w:rsidR="00895956" w:rsidRDefault="00895956" w:rsidP="00E0277A">
      <w:pPr>
        <w:pStyle w:val="Recuodecorpodetexto2"/>
        <w:spacing w:line="360" w:lineRule="auto"/>
        <w:ind w:left="0" w:right="-624" w:firstLine="0"/>
        <w:jc w:val="center"/>
        <w:rPr>
          <w:b/>
        </w:rPr>
      </w:pPr>
    </w:p>
    <w:p w:rsidR="00B52C2B" w:rsidRPr="00AB4A21" w:rsidRDefault="00B52C2B" w:rsidP="00AB4A21">
      <w:pPr>
        <w:pStyle w:val="Recuodecorpodetexto"/>
        <w:spacing w:line="276" w:lineRule="auto"/>
        <w:ind w:left="0" w:firstLine="0"/>
      </w:pPr>
    </w:p>
    <w:sectPr w:rsidR="00B52C2B" w:rsidRPr="00AB4A21" w:rsidSect="002C0DBD">
      <w:headerReference w:type="default" r:id="rId8"/>
      <w:pgSz w:w="11907" w:h="16839" w:code="9"/>
      <w:pgMar w:top="1418" w:right="1418" w:bottom="1134" w:left="1418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66" w:rsidRDefault="00007C66">
      <w:r>
        <w:separator/>
      </w:r>
    </w:p>
  </w:endnote>
  <w:endnote w:type="continuationSeparator" w:id="1">
    <w:p w:rsidR="00007C66" w:rsidRDefault="0000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66" w:rsidRDefault="00007C66">
      <w:r>
        <w:separator/>
      </w:r>
    </w:p>
  </w:footnote>
  <w:footnote w:type="continuationSeparator" w:id="1">
    <w:p w:rsidR="00007C66" w:rsidRDefault="00007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487D9B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-233680</wp:posOffset>
          </wp:positionV>
          <wp:extent cx="1440815" cy="1485900"/>
          <wp:effectExtent l="19050" t="0" r="698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31F"/>
    <w:rsid w:val="00002FA2"/>
    <w:rsid w:val="00003A06"/>
    <w:rsid w:val="00007C6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71FE5"/>
    <w:rsid w:val="0007401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0CB7"/>
    <w:rsid w:val="000D2A9E"/>
    <w:rsid w:val="000D413F"/>
    <w:rsid w:val="000D52FC"/>
    <w:rsid w:val="000D7FBB"/>
    <w:rsid w:val="000E04B0"/>
    <w:rsid w:val="000E13CD"/>
    <w:rsid w:val="000E16D8"/>
    <w:rsid w:val="000E19A3"/>
    <w:rsid w:val="000E7524"/>
    <w:rsid w:val="000F7255"/>
    <w:rsid w:val="00106C9E"/>
    <w:rsid w:val="00107108"/>
    <w:rsid w:val="00115502"/>
    <w:rsid w:val="00120CB8"/>
    <w:rsid w:val="00125BBF"/>
    <w:rsid w:val="00137C15"/>
    <w:rsid w:val="00147418"/>
    <w:rsid w:val="00152F4D"/>
    <w:rsid w:val="001569F1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5307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34FB"/>
    <w:rsid w:val="001E36DB"/>
    <w:rsid w:val="001F09BB"/>
    <w:rsid w:val="001F1E78"/>
    <w:rsid w:val="001F3D19"/>
    <w:rsid w:val="002012B3"/>
    <w:rsid w:val="00201A31"/>
    <w:rsid w:val="00202394"/>
    <w:rsid w:val="00205189"/>
    <w:rsid w:val="002055EE"/>
    <w:rsid w:val="00212C7E"/>
    <w:rsid w:val="00213D18"/>
    <w:rsid w:val="002149D2"/>
    <w:rsid w:val="002168C1"/>
    <w:rsid w:val="00216DC5"/>
    <w:rsid w:val="00223E53"/>
    <w:rsid w:val="002336BB"/>
    <w:rsid w:val="00236272"/>
    <w:rsid w:val="00250874"/>
    <w:rsid w:val="0025680D"/>
    <w:rsid w:val="00256F82"/>
    <w:rsid w:val="00262032"/>
    <w:rsid w:val="00263FFA"/>
    <w:rsid w:val="0026723F"/>
    <w:rsid w:val="00272124"/>
    <w:rsid w:val="00275D42"/>
    <w:rsid w:val="002767EF"/>
    <w:rsid w:val="002808E7"/>
    <w:rsid w:val="00282F4D"/>
    <w:rsid w:val="002840A8"/>
    <w:rsid w:val="00292A81"/>
    <w:rsid w:val="002A5FEB"/>
    <w:rsid w:val="002B0BC0"/>
    <w:rsid w:val="002B15B9"/>
    <w:rsid w:val="002B3A0C"/>
    <w:rsid w:val="002C0DBD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21AED"/>
    <w:rsid w:val="00335412"/>
    <w:rsid w:val="00345575"/>
    <w:rsid w:val="00350588"/>
    <w:rsid w:val="00363408"/>
    <w:rsid w:val="00364E16"/>
    <w:rsid w:val="00373291"/>
    <w:rsid w:val="003749D9"/>
    <w:rsid w:val="003811E0"/>
    <w:rsid w:val="00382C5A"/>
    <w:rsid w:val="00390A05"/>
    <w:rsid w:val="00395BD6"/>
    <w:rsid w:val="00396D61"/>
    <w:rsid w:val="003A235A"/>
    <w:rsid w:val="003A4B0C"/>
    <w:rsid w:val="003B38E9"/>
    <w:rsid w:val="003B5029"/>
    <w:rsid w:val="003C1A37"/>
    <w:rsid w:val="003C788B"/>
    <w:rsid w:val="003D2E2A"/>
    <w:rsid w:val="003D35CF"/>
    <w:rsid w:val="003D52CC"/>
    <w:rsid w:val="003D7D8C"/>
    <w:rsid w:val="003E210B"/>
    <w:rsid w:val="003E37D7"/>
    <w:rsid w:val="003F0021"/>
    <w:rsid w:val="003F18D1"/>
    <w:rsid w:val="003F1968"/>
    <w:rsid w:val="003F3F9A"/>
    <w:rsid w:val="003F47C8"/>
    <w:rsid w:val="00400B21"/>
    <w:rsid w:val="00404079"/>
    <w:rsid w:val="00405C93"/>
    <w:rsid w:val="00410F2F"/>
    <w:rsid w:val="004121A8"/>
    <w:rsid w:val="00413300"/>
    <w:rsid w:val="00416066"/>
    <w:rsid w:val="00421453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87D9B"/>
    <w:rsid w:val="00490ADC"/>
    <w:rsid w:val="004954AB"/>
    <w:rsid w:val="004A0CEE"/>
    <w:rsid w:val="004A1A55"/>
    <w:rsid w:val="004A558F"/>
    <w:rsid w:val="004A6F01"/>
    <w:rsid w:val="004B05B4"/>
    <w:rsid w:val="004B2D90"/>
    <w:rsid w:val="004C0D66"/>
    <w:rsid w:val="004C23E9"/>
    <w:rsid w:val="004D6873"/>
    <w:rsid w:val="004D7E75"/>
    <w:rsid w:val="004E0B39"/>
    <w:rsid w:val="004E5001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05C8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44B"/>
    <w:rsid w:val="005905B1"/>
    <w:rsid w:val="005906F4"/>
    <w:rsid w:val="00591B53"/>
    <w:rsid w:val="00593D47"/>
    <w:rsid w:val="00596749"/>
    <w:rsid w:val="005A4930"/>
    <w:rsid w:val="005A4B59"/>
    <w:rsid w:val="005B09E2"/>
    <w:rsid w:val="005C0CEA"/>
    <w:rsid w:val="005C168B"/>
    <w:rsid w:val="005C53FF"/>
    <w:rsid w:val="005C5E89"/>
    <w:rsid w:val="005C7D7C"/>
    <w:rsid w:val="005D40E0"/>
    <w:rsid w:val="005D756B"/>
    <w:rsid w:val="005E1799"/>
    <w:rsid w:val="005E7E0C"/>
    <w:rsid w:val="005F1C6B"/>
    <w:rsid w:val="00611273"/>
    <w:rsid w:val="006147AB"/>
    <w:rsid w:val="00614C38"/>
    <w:rsid w:val="00615335"/>
    <w:rsid w:val="00627724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0685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B7D03"/>
    <w:rsid w:val="006C1270"/>
    <w:rsid w:val="006D007D"/>
    <w:rsid w:val="006D1E5A"/>
    <w:rsid w:val="006D2E29"/>
    <w:rsid w:val="006E5A99"/>
    <w:rsid w:val="006F24DA"/>
    <w:rsid w:val="006F2AED"/>
    <w:rsid w:val="006F2B86"/>
    <w:rsid w:val="006F70C3"/>
    <w:rsid w:val="007003D0"/>
    <w:rsid w:val="00701709"/>
    <w:rsid w:val="00703246"/>
    <w:rsid w:val="00711F7C"/>
    <w:rsid w:val="00712EF1"/>
    <w:rsid w:val="007130E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3FC1"/>
    <w:rsid w:val="00755370"/>
    <w:rsid w:val="00757E5D"/>
    <w:rsid w:val="007616F9"/>
    <w:rsid w:val="007659F7"/>
    <w:rsid w:val="00767C13"/>
    <w:rsid w:val="00776D2F"/>
    <w:rsid w:val="0078097E"/>
    <w:rsid w:val="007867DB"/>
    <w:rsid w:val="0079239A"/>
    <w:rsid w:val="00797ED3"/>
    <w:rsid w:val="007A1768"/>
    <w:rsid w:val="007B074B"/>
    <w:rsid w:val="007B2000"/>
    <w:rsid w:val="007B4B32"/>
    <w:rsid w:val="007B5772"/>
    <w:rsid w:val="007B7112"/>
    <w:rsid w:val="007C16A5"/>
    <w:rsid w:val="007C1947"/>
    <w:rsid w:val="007C2BE5"/>
    <w:rsid w:val="007C3017"/>
    <w:rsid w:val="007D474C"/>
    <w:rsid w:val="007D786C"/>
    <w:rsid w:val="008061F1"/>
    <w:rsid w:val="008078D3"/>
    <w:rsid w:val="00807BF5"/>
    <w:rsid w:val="0081064D"/>
    <w:rsid w:val="00813287"/>
    <w:rsid w:val="00825E22"/>
    <w:rsid w:val="0083213E"/>
    <w:rsid w:val="0083287A"/>
    <w:rsid w:val="00834119"/>
    <w:rsid w:val="00834390"/>
    <w:rsid w:val="00840C1E"/>
    <w:rsid w:val="00843082"/>
    <w:rsid w:val="0084557D"/>
    <w:rsid w:val="00845C87"/>
    <w:rsid w:val="00853185"/>
    <w:rsid w:val="00862AD7"/>
    <w:rsid w:val="0086715F"/>
    <w:rsid w:val="00873C25"/>
    <w:rsid w:val="00882016"/>
    <w:rsid w:val="008873AA"/>
    <w:rsid w:val="008876DB"/>
    <w:rsid w:val="00894F3B"/>
    <w:rsid w:val="008953F3"/>
    <w:rsid w:val="008954D0"/>
    <w:rsid w:val="00895956"/>
    <w:rsid w:val="008A0CB4"/>
    <w:rsid w:val="008A2F34"/>
    <w:rsid w:val="008B2C75"/>
    <w:rsid w:val="008B42D4"/>
    <w:rsid w:val="008B51A2"/>
    <w:rsid w:val="008B564C"/>
    <w:rsid w:val="008C50F6"/>
    <w:rsid w:val="008D6448"/>
    <w:rsid w:val="008D6DB4"/>
    <w:rsid w:val="008F1D33"/>
    <w:rsid w:val="009004FC"/>
    <w:rsid w:val="00904169"/>
    <w:rsid w:val="0090436F"/>
    <w:rsid w:val="00904392"/>
    <w:rsid w:val="00905517"/>
    <w:rsid w:val="00905AAD"/>
    <w:rsid w:val="00920A94"/>
    <w:rsid w:val="0092124E"/>
    <w:rsid w:val="00927EEA"/>
    <w:rsid w:val="00930715"/>
    <w:rsid w:val="00935518"/>
    <w:rsid w:val="009358BB"/>
    <w:rsid w:val="00935AF8"/>
    <w:rsid w:val="009373A7"/>
    <w:rsid w:val="0094009B"/>
    <w:rsid w:val="00940792"/>
    <w:rsid w:val="00941664"/>
    <w:rsid w:val="00951D8C"/>
    <w:rsid w:val="00957EC3"/>
    <w:rsid w:val="00961CB9"/>
    <w:rsid w:val="009623A7"/>
    <w:rsid w:val="0096604A"/>
    <w:rsid w:val="00970093"/>
    <w:rsid w:val="0097329C"/>
    <w:rsid w:val="00974A34"/>
    <w:rsid w:val="009759AB"/>
    <w:rsid w:val="009772A6"/>
    <w:rsid w:val="0097788B"/>
    <w:rsid w:val="00977F45"/>
    <w:rsid w:val="00981507"/>
    <w:rsid w:val="0099087B"/>
    <w:rsid w:val="00992523"/>
    <w:rsid w:val="009957FB"/>
    <w:rsid w:val="009A0C38"/>
    <w:rsid w:val="009A19ED"/>
    <w:rsid w:val="009A4FC2"/>
    <w:rsid w:val="009A6CD3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0DC4"/>
    <w:rsid w:val="00A646F1"/>
    <w:rsid w:val="00A64EF0"/>
    <w:rsid w:val="00A6593D"/>
    <w:rsid w:val="00A70A4F"/>
    <w:rsid w:val="00A75C00"/>
    <w:rsid w:val="00A81128"/>
    <w:rsid w:val="00A81808"/>
    <w:rsid w:val="00A8754A"/>
    <w:rsid w:val="00A95641"/>
    <w:rsid w:val="00AA4C16"/>
    <w:rsid w:val="00AA7567"/>
    <w:rsid w:val="00AB43E4"/>
    <w:rsid w:val="00AB4A21"/>
    <w:rsid w:val="00AC53E9"/>
    <w:rsid w:val="00AD06DA"/>
    <w:rsid w:val="00AD2D76"/>
    <w:rsid w:val="00AD5E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0E92"/>
    <w:rsid w:val="00B670C0"/>
    <w:rsid w:val="00B67553"/>
    <w:rsid w:val="00B708F9"/>
    <w:rsid w:val="00B90BB7"/>
    <w:rsid w:val="00B916F2"/>
    <w:rsid w:val="00B91DDE"/>
    <w:rsid w:val="00B94200"/>
    <w:rsid w:val="00B95C87"/>
    <w:rsid w:val="00BA0CBD"/>
    <w:rsid w:val="00BA47EB"/>
    <w:rsid w:val="00BA5E20"/>
    <w:rsid w:val="00BB3053"/>
    <w:rsid w:val="00BB573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23175"/>
    <w:rsid w:val="00C34C3F"/>
    <w:rsid w:val="00C366EF"/>
    <w:rsid w:val="00C3763B"/>
    <w:rsid w:val="00C42BEE"/>
    <w:rsid w:val="00C478EF"/>
    <w:rsid w:val="00C52777"/>
    <w:rsid w:val="00C5558D"/>
    <w:rsid w:val="00C55CD5"/>
    <w:rsid w:val="00C56F75"/>
    <w:rsid w:val="00C607EC"/>
    <w:rsid w:val="00C611DF"/>
    <w:rsid w:val="00C62FE9"/>
    <w:rsid w:val="00C64533"/>
    <w:rsid w:val="00C647EF"/>
    <w:rsid w:val="00C66B11"/>
    <w:rsid w:val="00C812F1"/>
    <w:rsid w:val="00C81B3B"/>
    <w:rsid w:val="00C81F79"/>
    <w:rsid w:val="00C81FCB"/>
    <w:rsid w:val="00C82448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C2D4C"/>
    <w:rsid w:val="00CC42CA"/>
    <w:rsid w:val="00CD1980"/>
    <w:rsid w:val="00CD666F"/>
    <w:rsid w:val="00CD6A9F"/>
    <w:rsid w:val="00CD7F80"/>
    <w:rsid w:val="00CE0DE4"/>
    <w:rsid w:val="00CE111B"/>
    <w:rsid w:val="00CE24B3"/>
    <w:rsid w:val="00CE2BDD"/>
    <w:rsid w:val="00CE75FA"/>
    <w:rsid w:val="00CF1EBB"/>
    <w:rsid w:val="00CF5038"/>
    <w:rsid w:val="00CF626C"/>
    <w:rsid w:val="00D036B1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4D51"/>
    <w:rsid w:val="00D45607"/>
    <w:rsid w:val="00D50B31"/>
    <w:rsid w:val="00D53CB6"/>
    <w:rsid w:val="00D53E93"/>
    <w:rsid w:val="00D62CFA"/>
    <w:rsid w:val="00D63A32"/>
    <w:rsid w:val="00D64FDB"/>
    <w:rsid w:val="00D66526"/>
    <w:rsid w:val="00D66695"/>
    <w:rsid w:val="00D66F57"/>
    <w:rsid w:val="00D7270E"/>
    <w:rsid w:val="00D72743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4E8A"/>
    <w:rsid w:val="00DE70E5"/>
    <w:rsid w:val="00DF1CE8"/>
    <w:rsid w:val="00DF1D79"/>
    <w:rsid w:val="00DF5DCB"/>
    <w:rsid w:val="00DF6C51"/>
    <w:rsid w:val="00DF7603"/>
    <w:rsid w:val="00DF7EB1"/>
    <w:rsid w:val="00E0277A"/>
    <w:rsid w:val="00E05E61"/>
    <w:rsid w:val="00E062A2"/>
    <w:rsid w:val="00E07721"/>
    <w:rsid w:val="00E11C54"/>
    <w:rsid w:val="00E165E9"/>
    <w:rsid w:val="00E21C90"/>
    <w:rsid w:val="00E24B5A"/>
    <w:rsid w:val="00E33A51"/>
    <w:rsid w:val="00E34A3D"/>
    <w:rsid w:val="00E36E1A"/>
    <w:rsid w:val="00E413FD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6544"/>
    <w:rsid w:val="00EC2117"/>
    <w:rsid w:val="00EC30A8"/>
    <w:rsid w:val="00EC4396"/>
    <w:rsid w:val="00EC5F2F"/>
    <w:rsid w:val="00EC7ED8"/>
    <w:rsid w:val="00ED1361"/>
    <w:rsid w:val="00ED7CDD"/>
    <w:rsid w:val="00EF04CE"/>
    <w:rsid w:val="00EF12B8"/>
    <w:rsid w:val="00F0226E"/>
    <w:rsid w:val="00F0293A"/>
    <w:rsid w:val="00F14E36"/>
    <w:rsid w:val="00F21667"/>
    <w:rsid w:val="00F23D56"/>
    <w:rsid w:val="00F26471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738D0"/>
    <w:rsid w:val="00F87BBA"/>
    <w:rsid w:val="00F92C8F"/>
    <w:rsid w:val="00F96EAA"/>
    <w:rsid w:val="00FA4043"/>
    <w:rsid w:val="00FD0B9B"/>
    <w:rsid w:val="00FD598F"/>
    <w:rsid w:val="00FE2C58"/>
    <w:rsid w:val="00FE484C"/>
    <w:rsid w:val="00FE5F42"/>
    <w:rsid w:val="00FE61AE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B7AB-8D37-4DF6-9BDC-385C7D03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3931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1025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2023-01-05T18:44:00Z</cp:lastPrinted>
  <dcterms:created xsi:type="dcterms:W3CDTF">2023-01-11T17:03:00Z</dcterms:created>
  <dcterms:modified xsi:type="dcterms:W3CDTF">2023-01-11T17:03:00Z</dcterms:modified>
</cp:coreProperties>
</file>